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ind w:left="-142" w:right="-33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b/>
          <w:sz w:val="28"/>
          <w:szCs w:val="28"/>
        </w:rPr>
        <w:t>Request for School to Administer Prescribed Medication</w:t>
      </w:r>
    </w:p>
    <w:p>
      <w:pPr>
        <w:spacing w:after="0"/>
        <w:ind w:left="-142" w:right="-330"/>
        <w:rPr>
          <w:rFonts w:ascii="Calibri Light" w:hAnsi="Calibri Light" w:cs="Calibri Light"/>
        </w:rPr>
      </w:pPr>
    </w:p>
    <w:p>
      <w:pPr>
        <w:spacing w:after="0"/>
        <w:ind w:left="-142" w:right="-472"/>
        <w:rPr>
          <w:rFonts w:cstheme="minorHAnsi"/>
        </w:rPr>
      </w:pPr>
      <w:r>
        <w:rPr>
          <w:rFonts w:cstheme="minorHAnsi"/>
        </w:rPr>
        <w:t>The school will only give your child medicine that has been prescribed by a doctor and you have completed &amp; signed the permission form.  All Medicine must be in the original container as dispensed by the pharmacy with the child’s name &amp; details on there and is in date.</w:t>
      </w:r>
    </w:p>
    <w:p>
      <w:pPr>
        <w:spacing w:after="0"/>
        <w:ind w:left="-142" w:right="-330"/>
        <w:rPr>
          <w:rFonts w:cstheme="minorHAnsi"/>
        </w:rPr>
      </w:pPr>
    </w:p>
    <w:p>
      <w:pPr>
        <w:spacing w:after="0"/>
        <w:ind w:left="-142" w:right="-188"/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887794373"/>
          <w:placeholder>
            <w:docPart w:val="5BE25F28C96D42028EAD01070DBACA6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or tap for drop down menu.</w:t>
          </w:r>
        </w:sdtContent>
      </w:sdt>
    </w:p>
    <w:p>
      <w:pPr>
        <w:spacing w:after="0"/>
        <w:ind w:left="-142" w:right="-188"/>
        <w:rPr>
          <w:rFonts w:cstheme="minorHAnsi"/>
        </w:rPr>
        <w:sectPr>
          <w:headerReference w:type="default" r:id="rId7"/>
          <w:pgSz w:w="11906" w:h="16838"/>
          <w:pgMar w:top="851" w:right="1440" w:bottom="567" w:left="1440" w:header="708" w:footer="708" w:gutter="0"/>
          <w:cols w:space="708"/>
          <w:docGrid w:linePitch="360"/>
        </w:sectPr>
      </w:pPr>
    </w:p>
    <w:p>
      <w:pPr>
        <w:spacing w:before="240" w:after="0"/>
        <w:ind w:left="-142" w:right="-1228"/>
        <w:rPr>
          <w:rFonts w:cstheme="minorHAnsi"/>
        </w:rPr>
      </w:pPr>
      <w:r>
        <w:rPr>
          <w:rFonts w:cstheme="minorHAnsi"/>
        </w:rPr>
        <w:t xml:space="preserve">Pupil Full Name:  </w:t>
      </w:r>
    </w:p>
    <w:p>
      <w:pPr>
        <w:spacing w:before="240" w:after="0"/>
        <w:ind w:left="851" w:right="-188"/>
        <w:rPr>
          <w:rFonts w:cstheme="minorHAnsi"/>
        </w:rPr>
      </w:pPr>
      <w:r>
        <w:rPr>
          <w:rFonts w:cstheme="minorHAnsi"/>
        </w:rPr>
        <w:t>Class: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76290007"/>
          <w:placeholder>
            <w:docPart w:val="A703E021DFFE4846967AE28FCE59BD41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>
      <w:pPr>
        <w:spacing w:after="0"/>
        <w:ind w:right="-188"/>
        <w:rPr>
          <w:rFonts w:cstheme="minorHAnsi"/>
        </w:rPr>
        <w:sectPr>
          <w:type w:val="continuous"/>
          <w:pgSz w:w="11906" w:h="16838"/>
          <w:pgMar w:top="851" w:right="1440" w:bottom="567" w:left="1440" w:header="708" w:footer="708" w:gutter="0"/>
          <w:cols w:num="2" w:space="708"/>
          <w:docGrid w:linePitch="360"/>
        </w:sectPr>
      </w:pPr>
    </w:p>
    <w:p>
      <w:pPr>
        <w:spacing w:after="0"/>
        <w:ind w:right="-188"/>
        <w:rPr>
          <w:rFonts w:cstheme="minorHAnsi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655"/>
        <w:gridCol w:w="4985"/>
      </w:tblGrid>
      <w:tr>
        <w:tc>
          <w:tcPr>
            <w:tcW w:w="9640" w:type="dxa"/>
            <w:gridSpan w:val="2"/>
          </w:tcPr>
          <w:p>
            <w:pPr>
              <w:spacing w:after="12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and Strength of Medicine (as written on the label): </w:t>
            </w:r>
          </w:p>
          <w:sdt>
            <w:sdtPr>
              <w:rPr>
                <w:rFonts w:cstheme="minorHAnsi"/>
              </w:rPr>
              <w:id w:val="-2084133230"/>
              <w:placeholder>
                <w:docPart w:val="843632D4994046D69BC75B04BFCCFCCD"/>
              </w:placeholder>
              <w:showingPlcHdr/>
            </w:sdtPr>
            <w:sdtContent>
              <w:p>
                <w:pPr>
                  <w:ind w:right="-188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>
        <w:tc>
          <w:tcPr>
            <w:tcW w:w="4655" w:type="dxa"/>
          </w:tcPr>
          <w:p>
            <w:pPr>
              <w:spacing w:before="24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Expiry Date:  </w:t>
            </w:r>
            <w:sdt>
              <w:sdtPr>
                <w:rPr>
                  <w:rFonts w:cstheme="minorHAnsi"/>
                </w:rPr>
                <w:alias w:val="Expiry Date"/>
                <w:tag w:val="Edate"/>
                <w:id w:val="-466436410"/>
                <w:placeholder>
                  <w:docPart w:val="9B4C3967948F4C1AB8328547A23043F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85" w:type="dxa"/>
          </w:tcPr>
          <w:p>
            <w:pPr>
              <w:spacing w:before="24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Issue Date:  </w:t>
            </w:r>
            <w:sdt>
              <w:sdtPr>
                <w:rPr>
                  <w:rFonts w:cstheme="minorHAnsi"/>
                </w:rPr>
                <w:alias w:val="Issue Date"/>
                <w:tag w:val="Idate"/>
                <w:id w:val="423702026"/>
                <w:placeholder>
                  <w:docPart w:val="DB90EA05A8B847418464E25478DFBA7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9640" w:type="dxa"/>
            <w:gridSpan w:val="2"/>
          </w:tcPr>
          <w:p>
            <w:pPr>
              <w:spacing w:before="12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How much to give (i.e. dosage to be given):  </w:t>
            </w:r>
            <w:sdt>
              <w:sdtPr>
                <w:rPr>
                  <w:rFonts w:cstheme="minorHAnsi"/>
                </w:rPr>
                <w:id w:val="750548294"/>
                <w:placeholder>
                  <w:docPart w:val="29FDE29434D64C8AB4EE00D4BAFADEA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9640" w:type="dxa"/>
            <w:gridSpan w:val="2"/>
          </w:tcPr>
          <w:p>
            <w:pPr>
              <w:spacing w:before="24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to be given:  </w:t>
            </w:r>
            <w:sdt>
              <w:sdtPr>
                <w:rPr>
                  <w:rFonts w:cstheme="minorHAnsi"/>
                </w:rPr>
                <w:id w:val="507945643"/>
                <w:placeholder>
                  <w:docPart w:val="E41BECDF679048EDA49B37F66C8D77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9640" w:type="dxa"/>
            <w:gridSpan w:val="2"/>
          </w:tcPr>
          <w:p>
            <w:pPr>
              <w:spacing w:before="24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Quantity of medicinal items given to school:  </w:t>
            </w:r>
            <w:sdt>
              <w:sdtPr>
                <w:rPr>
                  <w:rFonts w:cstheme="minorHAnsi"/>
                </w:rPr>
                <w:id w:val="930465440"/>
                <w:placeholder>
                  <w:docPart w:val="74FF36B7F6D24EC092386FBBE6991A7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>
      <w:pPr>
        <w:spacing w:after="0"/>
        <w:ind w:right="-188"/>
        <w:rPr>
          <w:rFonts w:cstheme="minorHAnsi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>
        <w:tc>
          <w:tcPr>
            <w:tcW w:w="9640" w:type="dxa"/>
          </w:tcPr>
          <w:p>
            <w:pPr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Any additional information you think we may need to know: </w:t>
            </w:r>
            <w:sdt>
              <w:sdtPr>
                <w:rPr>
                  <w:rFonts w:cstheme="minorHAnsi"/>
                </w:rPr>
                <w:id w:val="109090351"/>
                <w:placeholder>
                  <w:docPart w:val="29FDE29434D64C8AB4EE00D4BAFADEA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ind w:right="-188"/>
              <w:rPr>
                <w:rFonts w:cstheme="minorHAnsi"/>
              </w:rPr>
            </w:pPr>
          </w:p>
        </w:tc>
      </w:tr>
    </w:tbl>
    <w:p>
      <w:pPr>
        <w:spacing w:after="0"/>
        <w:ind w:right="-188"/>
        <w:rPr>
          <w:rFonts w:cstheme="minorHAnsi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>
        <w:tc>
          <w:tcPr>
            <w:tcW w:w="9640" w:type="dxa"/>
          </w:tcPr>
          <w:p>
            <w:pPr>
              <w:spacing w:after="12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Daytime contact number of parent/carer: </w:t>
            </w:r>
            <w:sdt>
              <w:sdtPr>
                <w:rPr>
                  <w:rFonts w:cstheme="minorHAnsi"/>
                </w:rPr>
                <w:id w:val="-913162757"/>
                <w:placeholder>
                  <w:docPart w:val="5B56A81A51D9419D8F3A94081CBF85F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9640" w:type="dxa"/>
          </w:tcPr>
          <w:p>
            <w:pPr>
              <w:spacing w:after="120"/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 xml:space="preserve">Relationship to child:  </w:t>
            </w:r>
            <w:sdt>
              <w:sdtPr>
                <w:rPr>
                  <w:rFonts w:cstheme="minorHAnsi"/>
                </w:rPr>
                <w:id w:val="2013719469"/>
                <w:placeholder>
                  <w:docPart w:val="2132D2AD070F4563BA3B8D37FBD923D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>
      <w:pPr>
        <w:spacing w:after="0"/>
        <w:ind w:right="-188"/>
        <w:rPr>
          <w:rFonts w:cstheme="minorHAnsi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544"/>
        <w:gridCol w:w="6096"/>
      </w:tblGrid>
      <w:tr>
        <w:tc>
          <w:tcPr>
            <w:tcW w:w="3544" w:type="dxa"/>
          </w:tcPr>
          <w:p>
            <w:pPr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>Name of G.P/medical practice</w:t>
            </w:r>
          </w:p>
        </w:tc>
        <w:sdt>
          <w:sdtPr>
            <w:rPr>
              <w:rFonts w:cstheme="minorHAnsi"/>
            </w:rPr>
            <w:id w:val="1339116469"/>
            <w:placeholder>
              <w:docPart w:val="29FDE29434D64C8AB4EE00D4BAFADEAB"/>
            </w:placeholder>
            <w:showingPlcHdr/>
          </w:sdtPr>
          <w:sdtContent>
            <w:tc>
              <w:tcPr>
                <w:tcW w:w="6096" w:type="dxa"/>
              </w:tcPr>
              <w:p>
                <w:pPr>
                  <w:ind w:right="-188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3544" w:type="dxa"/>
          </w:tcPr>
          <w:p>
            <w:pPr>
              <w:ind w:right="-188"/>
              <w:rPr>
                <w:rFonts w:cstheme="minorHAnsi"/>
              </w:rPr>
            </w:pPr>
            <w:r>
              <w:rPr>
                <w:rFonts w:cstheme="minorHAnsi"/>
              </w:rPr>
              <w:t>G.P/medical practice phone number</w:t>
            </w:r>
          </w:p>
        </w:tc>
        <w:sdt>
          <w:sdtPr>
            <w:rPr>
              <w:rFonts w:cstheme="minorHAnsi"/>
            </w:rPr>
            <w:id w:val="-2010135251"/>
            <w:placeholder>
              <w:docPart w:val="29FDE29434D64C8AB4EE00D4BAFADEAB"/>
            </w:placeholder>
            <w:showingPlcHdr/>
          </w:sdtPr>
          <w:sdtContent>
            <w:tc>
              <w:tcPr>
                <w:tcW w:w="6096" w:type="dxa"/>
              </w:tcPr>
              <w:p>
                <w:pPr>
                  <w:ind w:right="-188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>
      <w:pPr>
        <w:spacing w:after="0"/>
        <w:ind w:right="-188"/>
        <w:rPr>
          <w:rFonts w:cstheme="minorHAnsi"/>
        </w:rPr>
      </w:pPr>
    </w:p>
    <w:p>
      <w:pPr>
        <w:spacing w:after="0"/>
        <w:ind w:left="-142" w:right="-188"/>
        <w:rPr>
          <w:rFonts w:cstheme="minorHAnsi"/>
          <w:b/>
        </w:rPr>
      </w:pPr>
      <w:r>
        <w:rPr>
          <w:rFonts w:cstheme="minorHAnsi"/>
          <w:b/>
        </w:rPr>
        <w:t>The above information is, to the best of my knowledge accurate at the time of writing and I give consent to school staff administering medicine in accordance with the school policy.  I will inform the school immediately if there is any change in dosage or frequency of the medication or if the medicine is stopped.</w:t>
      </w:r>
    </w:p>
    <w:p>
      <w:pPr>
        <w:spacing w:after="120"/>
        <w:ind w:right="-188"/>
        <w:rPr>
          <w:rFonts w:cstheme="minorHAnsi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5104"/>
        <w:gridCol w:w="4536"/>
      </w:tblGrid>
      <w:tr>
        <w:tc>
          <w:tcPr>
            <w:tcW w:w="5104" w:type="dxa"/>
          </w:tcPr>
          <w:p/>
          <w:p>
            <w:pPr>
              <w:rPr>
                <w:rFonts w:ascii="Arial" w:hAnsi="Arial" w:cs="Arial"/>
              </w:rPr>
            </w:pPr>
            <w:r>
              <w:t xml:space="preserve">Name of parent/carer:  </w:t>
            </w:r>
            <w:sdt>
              <w:sdtPr>
                <w:id w:val="-664927802"/>
                <w:placeholder>
                  <w:docPart w:val="001401D3141E4866BF2669BE1DCF38E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t>Signature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Digital Signature"/>
                <w:tag w:val="DSignature"/>
                <w:id w:val="-764532147"/>
                <w:showingPlcHdr/>
                <w:picture/>
              </w:sdtPr>
              <w:sdtContent>
                <w:r>
                  <w:rPr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1876425" cy="275590"/>
                      <wp:effectExtent l="0" t="0" r="9525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7162" cy="300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>
        <w:tc>
          <w:tcPr>
            <w:tcW w:w="5104" w:type="dxa"/>
          </w:tcPr>
          <w:p>
            <w:pPr>
              <w:rPr>
                <w:rFonts w:cstheme="minorHAnsi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Relationship to child: </w:t>
            </w:r>
            <w:sdt>
              <w:sdtPr>
                <w:rPr>
                  <w:rFonts w:cstheme="minorHAnsi"/>
                </w:rPr>
                <w:id w:val="941486579"/>
                <w:placeholder>
                  <w:docPart w:val="B4787AF4D812444482756510B2692ED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6" w:type="dxa"/>
          </w:tcPr>
          <w:p/>
          <w:p>
            <w:pPr>
              <w:rPr>
                <w:rFonts w:ascii="Arial" w:hAnsi="Arial" w:cs="Arial"/>
              </w:rPr>
            </w:pPr>
            <w:r>
              <w:t xml:space="preserve">Date:  </w:t>
            </w:r>
            <w:sdt>
              <w:sdtPr>
                <w:id w:val="2116712288"/>
                <w:placeholder>
                  <w:docPart w:val="F7F2EBF948F64E62836A23139CC0F4E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for drop down menu.</w:t>
                </w:r>
              </w:sdtContent>
            </w:sdt>
          </w:p>
        </w:tc>
      </w:tr>
    </w:tbl>
    <w:p>
      <w:pPr>
        <w:spacing w:after="0"/>
        <w:ind w:right="-188"/>
        <w:rPr>
          <w:rFonts w:cstheme="minorHAnsi"/>
        </w:rPr>
      </w:pPr>
    </w:p>
    <w:p>
      <w:pPr>
        <w:spacing w:after="0"/>
        <w:ind w:right="-188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6115050" cy="810883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10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15.2pt;width:481.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" filled="f" strokecolor="black [3213]" strokeweight="1pt"/>
            </w:pict>
          </mc:Fallback>
        </mc:AlternateContent>
      </w:r>
    </w:p>
    <w:p>
      <w:pPr>
        <w:spacing w:after="120"/>
        <w:ind w:right="-18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This section is for school use only</w:t>
      </w:r>
    </w:p>
    <w:p>
      <w:pPr>
        <w:spacing w:after="120"/>
        <w:ind w:right="-188"/>
        <w:rPr>
          <w:rFonts w:cstheme="minorHAnsi"/>
        </w:rPr>
      </w:pPr>
      <w:r>
        <w:rPr>
          <w:rFonts w:cstheme="minorHAnsi"/>
        </w:rPr>
        <w:t>Agreed by Senior Leader: ______________________    Print Name: __________________________</w:t>
      </w:r>
    </w:p>
    <w:p>
      <w:pPr>
        <w:spacing w:after="120"/>
        <w:ind w:right="-188"/>
        <w:rPr>
          <w:rFonts w:cstheme="minorHAnsi"/>
        </w:rPr>
      </w:pPr>
      <w:r>
        <w:rPr>
          <w:rFonts w:cstheme="minorHAnsi"/>
        </w:rPr>
        <w:t>Date: _________________________</w:t>
      </w:r>
    </w:p>
    <w:p>
      <w:pPr>
        <w:spacing w:after="120"/>
        <w:rPr>
          <w:rFonts w:cstheme="minorHAnsi"/>
        </w:rPr>
      </w:pPr>
    </w:p>
    <w:sectPr>
      <w:type w:val="continuous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posOffset>-104775</wp:posOffset>
              </wp:positionH>
              <wp:positionV relativeFrom="page">
                <wp:posOffset>485775</wp:posOffset>
              </wp:positionV>
              <wp:extent cx="6143625" cy="339725"/>
              <wp:effectExtent l="0" t="0" r="9525" b="254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43625" cy="33972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rFonts w:asciiTheme="majorHAnsi" w:hAnsiTheme="majorHAnsi" w:cstheme="majorHAnsi"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Style w:val="Heading1Char"/>
                              <w:rFonts w:eastAsia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Canon Barnett Primary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3" o:spid="_x0000_s1026" style="position:absolute;margin-left:-8.25pt;margin-top:38.25pt;width:483.75pt;height:26.75pt;z-index:-25165516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" o:allowoverlap="f" fillcolor="#5b9bd5" stroked="f" strokeweight="1pt">
              <v:textbox style="mso-fit-shape-to-text:t">
                <w:txbxContent>
                  <w:p>
                    <w:pPr>
                      <w:pStyle w:val="Header"/>
                      <w:jc w:val="center"/>
                      <w:rPr>
                        <w:rFonts w:asciiTheme="majorHAnsi" w:hAnsiTheme="majorHAnsi" w:cstheme="majorHAnsi"/>
                        <w:caps/>
                        <w:sz w:val="28"/>
                        <w:szCs w:val="28"/>
                      </w:rPr>
                    </w:pPr>
                    <w:r>
                      <w:rPr>
                        <w:caps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Style w:val="Heading1Char"/>
                        <w:rFonts w:eastAsia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Canon Barnett Primary School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26F63"/>
    <w:multiLevelType w:val="hybridMultilevel"/>
    <w:tmpl w:val="FA72845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3Ke+FRWjW2gzsKXazsK3Z3KRGhBtXot5XfVv+pPOOAAE3kG2Ei9eeVNMbn8kaLUqMH/rJfAMC2VFf8BJwE9cSA==" w:salt="CUPH4jHgIjiLB58FXobP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54A4E-3110-4CA4-B442-8748C3F4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esktop\parentforms\Request%20for%20School%20to%20Administer%20Prescribed%20Medication%20-%20web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E25F28C96D42028EAD01070DBA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DAC1-6350-4C3C-BBF0-91BEAE6426C2}"/>
      </w:docPartPr>
      <w:docPartBody>
        <w:p>
          <w:pPr>
            <w:pStyle w:val="5BE25F28C96D42028EAD01070DBACA68"/>
          </w:pPr>
          <w:r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for drop down menu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703E021DFFE4846967AE28FCE59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4164-2BCA-4E63-B668-C89756DEFFAE}"/>
      </w:docPartPr>
      <w:docPartBody>
        <w:p>
          <w:pPr>
            <w:pStyle w:val="A703E021DFFE4846967AE28FCE59BD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632D4994046D69BC75B04BFCC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67ED-14E2-42D8-B9D6-FAF0FDF72F6C}"/>
      </w:docPartPr>
      <w:docPartBody>
        <w:p>
          <w:pPr>
            <w:pStyle w:val="843632D4994046D69BC75B04BFCCFC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C3967948F4C1AB8328547A230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D664-8548-4C76-83B2-3DA919D2FED6}"/>
      </w:docPartPr>
      <w:docPartBody>
        <w:p>
          <w:pPr>
            <w:pStyle w:val="9B4C3967948F4C1AB8328547A23043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0EA05A8B847418464E25478DF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D0C3-2085-49F1-9515-F1308D0D4699}"/>
      </w:docPartPr>
      <w:docPartBody>
        <w:p>
          <w:pPr>
            <w:pStyle w:val="DB90EA05A8B847418464E25478DFBA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DE29434D64C8AB4EE00D4BAFA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800F-E9C3-466A-B34E-1E6DF72AA587}"/>
      </w:docPartPr>
      <w:docPartBody>
        <w:p>
          <w:pPr>
            <w:pStyle w:val="29FDE29434D64C8AB4EE00D4BAFADE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BECDF679048EDA49B37F66C8D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A346-FD0C-4C26-8DD6-D4569B6C1D09}"/>
      </w:docPartPr>
      <w:docPartBody>
        <w:p>
          <w:pPr>
            <w:pStyle w:val="E41BECDF679048EDA49B37F66C8D77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F36B7F6D24EC092386FBBE699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C1FE-F4FB-40F4-8611-EF26CCD04419}"/>
      </w:docPartPr>
      <w:docPartBody>
        <w:p>
          <w:pPr>
            <w:pStyle w:val="74FF36B7F6D24EC092386FBBE6991A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6A81A51D9419D8F3A94081CB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A92C-02C7-4A6F-912C-D54C6B4B326F}"/>
      </w:docPartPr>
      <w:docPartBody>
        <w:p>
          <w:pPr>
            <w:pStyle w:val="5B56A81A51D9419D8F3A94081CBF85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2D2AD070F4563BA3B8D37FBD9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86F1-4F3B-46BA-9FFE-CAC997135CDE}"/>
      </w:docPartPr>
      <w:docPartBody>
        <w:p>
          <w:pPr>
            <w:pStyle w:val="2132D2AD070F4563BA3B8D37FBD923D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401D3141E4866BF2669BE1DCF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7E9C-69FF-4D03-9036-44C4D1EDE454}"/>
      </w:docPartPr>
      <w:docPartBody>
        <w:p>
          <w:pPr>
            <w:pStyle w:val="001401D3141E4866BF2669BE1DCF38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87AF4D812444482756510B269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44F6-067F-4757-9F9A-AF304A71F365}"/>
      </w:docPartPr>
      <w:docPartBody>
        <w:p>
          <w:pPr>
            <w:pStyle w:val="B4787AF4D812444482756510B2692E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2EBF948F64E62836A23139CC0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9F29-889A-44BD-AE9B-1866555070A6}"/>
      </w:docPartPr>
      <w:docPartBody>
        <w:p>
          <w:pPr>
            <w:pStyle w:val="F7F2EBF948F64E62836A23139CC0F4E0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 drop down menu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E25F28C96D42028EAD01070DBACA68">
    <w:name w:val="5BE25F28C96D42028EAD01070DBACA68"/>
  </w:style>
  <w:style w:type="paragraph" w:customStyle="1" w:styleId="A703E021DFFE4846967AE28FCE59BD41">
    <w:name w:val="A703E021DFFE4846967AE28FCE59BD41"/>
  </w:style>
  <w:style w:type="paragraph" w:customStyle="1" w:styleId="843632D4994046D69BC75B04BFCCFCCD">
    <w:name w:val="843632D4994046D69BC75B04BFCCFCCD"/>
  </w:style>
  <w:style w:type="paragraph" w:customStyle="1" w:styleId="9B4C3967948F4C1AB8328547A23043F3">
    <w:name w:val="9B4C3967948F4C1AB8328547A23043F3"/>
  </w:style>
  <w:style w:type="paragraph" w:customStyle="1" w:styleId="DB90EA05A8B847418464E25478DFBA7B">
    <w:name w:val="DB90EA05A8B847418464E25478DFBA7B"/>
  </w:style>
  <w:style w:type="paragraph" w:customStyle="1" w:styleId="29FDE29434D64C8AB4EE00D4BAFADEAB">
    <w:name w:val="29FDE29434D64C8AB4EE00D4BAFADEAB"/>
  </w:style>
  <w:style w:type="paragraph" w:customStyle="1" w:styleId="E41BECDF679048EDA49B37F66C8D77BA">
    <w:name w:val="E41BECDF679048EDA49B37F66C8D77BA"/>
  </w:style>
  <w:style w:type="paragraph" w:customStyle="1" w:styleId="74FF36B7F6D24EC092386FBBE6991A7A">
    <w:name w:val="74FF36B7F6D24EC092386FBBE6991A7A"/>
  </w:style>
  <w:style w:type="paragraph" w:customStyle="1" w:styleId="5B56A81A51D9419D8F3A94081CBF85FB">
    <w:name w:val="5B56A81A51D9419D8F3A94081CBF85FB"/>
  </w:style>
  <w:style w:type="paragraph" w:customStyle="1" w:styleId="2132D2AD070F4563BA3B8D37FBD923D6">
    <w:name w:val="2132D2AD070F4563BA3B8D37FBD923D6"/>
  </w:style>
  <w:style w:type="paragraph" w:customStyle="1" w:styleId="001401D3141E4866BF2669BE1DCF38E7">
    <w:name w:val="001401D3141E4866BF2669BE1DCF38E7"/>
  </w:style>
  <w:style w:type="paragraph" w:customStyle="1" w:styleId="B4787AF4D812444482756510B2692EDB">
    <w:name w:val="B4787AF4D812444482756510B2692EDB"/>
  </w:style>
  <w:style w:type="paragraph" w:customStyle="1" w:styleId="F7F2EBF948F64E62836A23139CC0F4E0">
    <w:name w:val="F7F2EBF948F64E62836A23139CC0F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School to Administer Prescribed Medication - website.dotx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Perry</cp:lastModifiedBy>
  <cp:revision>1</cp:revision>
  <cp:lastPrinted>2019-05-17T11:56:00Z</cp:lastPrinted>
  <dcterms:created xsi:type="dcterms:W3CDTF">2019-05-21T14:26:00Z</dcterms:created>
  <dcterms:modified xsi:type="dcterms:W3CDTF">2019-05-21T14:26:00Z</dcterms:modified>
</cp:coreProperties>
</file>